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5B" w:rsidRPr="00F74C59" w:rsidRDefault="007C0642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4127F" wp14:editId="0A2669E2">
                <wp:simplePos x="0" y="0"/>
                <wp:positionH relativeFrom="margin">
                  <wp:posOffset>-510540</wp:posOffset>
                </wp:positionH>
                <wp:positionV relativeFrom="page">
                  <wp:posOffset>365760</wp:posOffset>
                </wp:positionV>
                <wp:extent cx="6537960" cy="198120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Pr="00F44632" w:rsidRDefault="003442DF" w:rsidP="00875EC5">
                            <w:pPr>
                              <w:pStyle w:val="Heading1"/>
                              <w:jc w:val="center"/>
                              <w:rPr>
                                <w:rFonts w:ascii="Berlin Sans FB Demi" w:hAnsi="Berlin Sans FB Demi" w:cs="Arial"/>
                                <w:color w:val="632423" w:themeColor="accent2" w:themeShade="80"/>
                                <w:sz w:val="100"/>
                                <w:szCs w:val="100"/>
                              </w:rPr>
                            </w:pPr>
                            <w:r w:rsidRPr="00F44632">
                              <w:rPr>
                                <w:rFonts w:ascii="Berlin Sans FB Demi" w:hAnsi="Berlin Sans FB Demi" w:cs="Arial"/>
                                <w:color w:val="632423" w:themeColor="accent2" w:themeShade="80"/>
                                <w:sz w:val="100"/>
                                <w:szCs w:val="100"/>
                              </w:rPr>
                              <w:t xml:space="preserve">FSU Postdoctoral Scholars </w:t>
                            </w:r>
                            <w:r w:rsidR="00A52BD2" w:rsidRPr="00F44632">
                              <w:rPr>
                                <w:rFonts w:ascii="Berlin Sans FB Demi" w:hAnsi="Berlin Sans FB Demi" w:cs="Arial"/>
                                <w:color w:val="632423" w:themeColor="accent2" w:themeShade="80"/>
                                <w:sz w:val="100"/>
                                <w:szCs w:val="100"/>
                              </w:rPr>
                              <w:t>BBQ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0.2pt;margin-top:28.8pt;width:514.8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" filled="f" fillcolor="#fff5d6" stroked="f">
                <v:fill opacity="58339f"/>
                <v:textbox>
                  <w:txbxContent>
                    <w:p w:rsidR="00F9291E" w:rsidRPr="00F44632" w:rsidRDefault="003442DF" w:rsidP="00875EC5">
                      <w:pPr>
                        <w:pStyle w:val="Heading1"/>
                        <w:jc w:val="center"/>
                        <w:rPr>
                          <w:rFonts w:ascii="Berlin Sans FB Demi" w:hAnsi="Berlin Sans FB Demi" w:cs="Arial"/>
                          <w:color w:val="632423" w:themeColor="accent2" w:themeShade="80"/>
                          <w:sz w:val="100"/>
                          <w:szCs w:val="100"/>
                        </w:rPr>
                      </w:pPr>
                      <w:r w:rsidRPr="00F44632">
                        <w:rPr>
                          <w:rFonts w:ascii="Berlin Sans FB Demi" w:hAnsi="Berlin Sans FB Demi" w:cs="Arial"/>
                          <w:color w:val="632423" w:themeColor="accent2" w:themeShade="80"/>
                          <w:sz w:val="100"/>
                          <w:szCs w:val="100"/>
                        </w:rPr>
                        <w:t xml:space="preserve">FSU Postdoctoral Scholars </w:t>
                      </w:r>
                      <w:r w:rsidR="00A52BD2" w:rsidRPr="00F44632">
                        <w:rPr>
                          <w:rFonts w:ascii="Berlin Sans FB Demi" w:hAnsi="Berlin Sans FB Demi" w:cs="Arial"/>
                          <w:color w:val="632423" w:themeColor="accent2" w:themeShade="80"/>
                          <w:sz w:val="100"/>
                          <w:szCs w:val="100"/>
                        </w:rPr>
                        <w:t>BBQ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C4E5B" w:rsidRPr="00F74C59" w:rsidRDefault="005C4E5B">
      <w:pPr>
        <w:rPr>
          <w:color w:val="C00000"/>
        </w:rPr>
      </w:pPr>
    </w:p>
    <w:p w:rsidR="005C4E5B" w:rsidRPr="00F74C59" w:rsidRDefault="005C4E5B">
      <w:pPr>
        <w:rPr>
          <w:color w:val="C00000"/>
        </w:rPr>
      </w:pPr>
    </w:p>
    <w:p w:rsidR="005C4E5B" w:rsidRPr="00F74C59" w:rsidRDefault="005C4E5B">
      <w:pPr>
        <w:rPr>
          <w:color w:val="C00000"/>
        </w:rPr>
      </w:pPr>
    </w:p>
    <w:p w:rsidR="005C4E5B" w:rsidRPr="00F74C59" w:rsidRDefault="005C4E5B">
      <w:pPr>
        <w:rPr>
          <w:color w:val="C00000"/>
        </w:rPr>
      </w:pPr>
    </w:p>
    <w:p w:rsidR="005C4E5B" w:rsidRPr="00F74C59" w:rsidRDefault="005C4E5B">
      <w:pPr>
        <w:rPr>
          <w:color w:val="C00000"/>
        </w:rPr>
      </w:pPr>
    </w:p>
    <w:p w:rsidR="005C4E5B" w:rsidRPr="00F74C59" w:rsidRDefault="005C4E5B">
      <w:pPr>
        <w:rPr>
          <w:color w:val="C00000"/>
        </w:rPr>
      </w:pPr>
    </w:p>
    <w:p w:rsidR="005C4E5B" w:rsidRPr="00F74C59" w:rsidRDefault="00404040">
      <w:pPr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20B6D9" wp14:editId="23134E84">
                <wp:simplePos x="0" y="0"/>
                <wp:positionH relativeFrom="margin">
                  <wp:posOffset>-1185545</wp:posOffset>
                </wp:positionH>
                <wp:positionV relativeFrom="page">
                  <wp:posOffset>2227580</wp:posOffset>
                </wp:positionV>
                <wp:extent cx="7497445" cy="1097280"/>
                <wp:effectExtent l="0" t="0" r="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74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45" w:rsidRPr="00404040" w:rsidRDefault="00A52BD2" w:rsidP="00816B45">
                            <w:pPr>
                              <w:spacing w:line="300" w:lineRule="auto"/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4040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Join us for </w:t>
                            </w:r>
                            <w:r w:rsidRPr="00404040">
                              <w:rPr>
                                <w:b/>
                                <w:sz w:val="40"/>
                                <w:szCs w:val="40"/>
                              </w:rPr>
                              <w:t>good</w:t>
                            </w:r>
                            <w:r w:rsidRPr="004040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food, friends, family, and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93.35pt;margin-top:175.4pt;width:590.35pt;height:86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" filled="f" fillcolor="#fff5d6" stroked="f">
                <v:fill opacity="58339f"/>
                <v:textbox>
                  <w:txbxContent>
                    <w:p w:rsidR="00816B45" w:rsidRPr="00404040" w:rsidRDefault="00A52BD2" w:rsidP="00816B45">
                      <w:pPr>
                        <w:spacing w:line="300" w:lineRule="auto"/>
                        <w:jc w:val="center"/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404040">
                        <w:rPr>
                          <w:b/>
                          <w:sz w:val="36"/>
                          <w:szCs w:val="36"/>
                        </w:rPr>
                        <w:t xml:space="preserve">Join us for </w:t>
                      </w:r>
                      <w:r w:rsidRPr="00404040">
                        <w:rPr>
                          <w:b/>
                          <w:sz w:val="40"/>
                          <w:szCs w:val="40"/>
                        </w:rPr>
                        <w:t>good</w:t>
                      </w:r>
                      <w:r w:rsidRPr="00404040">
                        <w:rPr>
                          <w:b/>
                          <w:sz w:val="36"/>
                          <w:szCs w:val="36"/>
                        </w:rPr>
                        <w:t xml:space="preserve"> food, friends, family, and fun!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C4E5B" w:rsidRPr="00F74C59" w:rsidRDefault="005C4E5B">
      <w:pPr>
        <w:rPr>
          <w:color w:val="C00000"/>
        </w:rPr>
      </w:pPr>
    </w:p>
    <w:p w:rsidR="005C4E5B" w:rsidRPr="00F74C59" w:rsidRDefault="005C4E5B">
      <w:pPr>
        <w:rPr>
          <w:color w:val="C00000"/>
        </w:rPr>
      </w:pPr>
    </w:p>
    <w:p w:rsidR="005C4E5B" w:rsidRPr="00F74C59" w:rsidRDefault="005C4E5B">
      <w:pPr>
        <w:rPr>
          <w:color w:val="C00000"/>
        </w:rPr>
      </w:pPr>
    </w:p>
    <w:p w:rsidR="005C4E5B" w:rsidRPr="00F74C59" w:rsidRDefault="005C4E5B">
      <w:pPr>
        <w:rPr>
          <w:color w:val="C00000"/>
        </w:rPr>
      </w:pPr>
    </w:p>
    <w:p w:rsidR="005C4E5B" w:rsidRPr="00F74C59" w:rsidRDefault="005C4E5B">
      <w:pPr>
        <w:rPr>
          <w:color w:val="C00000"/>
        </w:rPr>
      </w:pPr>
    </w:p>
    <w:p w:rsidR="005A68FC" w:rsidRPr="004F2B65" w:rsidRDefault="00F44632" w:rsidP="004F2B65"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1FD13" wp14:editId="31B672FB">
                <wp:simplePos x="0" y="0"/>
                <wp:positionH relativeFrom="margin">
                  <wp:posOffset>-384810</wp:posOffset>
                </wp:positionH>
                <wp:positionV relativeFrom="page">
                  <wp:posOffset>9000308</wp:posOffset>
                </wp:positionV>
                <wp:extent cx="6257108" cy="561703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108" cy="56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C5" w:rsidRPr="00A52BD2" w:rsidRDefault="00F44632" w:rsidP="00F44632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</w:rPr>
                              <w:t xml:space="preserve">The event sponsored by </w:t>
                            </w:r>
                            <w:r w:rsidR="00816B45" w:rsidRPr="00A52BD2">
                              <w:rPr>
                                <w:color w:val="632423" w:themeColor="accent2" w:themeShade="80"/>
                              </w:rPr>
                              <w:t>Office of Postdoctoral Affairs (</w:t>
                            </w:r>
                            <w:proofErr w:type="gramStart"/>
                            <w:r w:rsidR="00816B45" w:rsidRPr="00A52BD2">
                              <w:rPr>
                                <w:color w:val="632423" w:themeColor="accent2" w:themeShade="80"/>
                              </w:rPr>
                              <w:t>OPDA</w:t>
                            </w:r>
                            <w:r>
                              <w:rPr>
                                <w:color w:val="632423" w:themeColor="accent2" w:themeShade="80"/>
                              </w:rPr>
                              <w:t>;</w:t>
                            </w:r>
                            <w:proofErr w:type="gramEnd"/>
                            <w:r w:rsidR="00816B45" w:rsidRPr="00A52BD2">
                              <w:rPr>
                                <w:color w:val="632423" w:themeColor="accent2" w:themeShade="80"/>
                              </w:rPr>
                              <w:t xml:space="preserve">) </w:t>
                            </w:r>
                            <w:r w:rsidR="005C4E5B" w:rsidRPr="00A52BD2">
                              <w:rPr>
                                <w:color w:val="632423" w:themeColor="accent2" w:themeShade="80"/>
                              </w:rPr>
                              <w:t>314 Westcott Building</w:t>
                            </w:r>
                          </w:p>
                          <w:p w:rsidR="00875EC5" w:rsidRPr="00A52BD2" w:rsidRDefault="00875EC5" w:rsidP="00F44632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A52BD2">
                              <w:rPr>
                                <w:color w:val="632423" w:themeColor="accent2" w:themeShade="80"/>
                              </w:rPr>
                              <w:t>FSU main campus</w:t>
                            </w:r>
                            <w:r w:rsidR="00F44632">
                              <w:rPr>
                                <w:color w:val="632423" w:themeColor="accent2" w:themeShade="80"/>
                              </w:rPr>
                              <w:t xml:space="preserve">; </w:t>
                            </w:r>
                            <w:r w:rsidRPr="00A52BD2">
                              <w:rPr>
                                <w:color w:val="632423" w:themeColor="accent2" w:themeShade="80"/>
                              </w:rPr>
                              <w:t>850-644-8132</w:t>
                            </w:r>
                            <w:r w:rsidR="00F44632">
                              <w:rPr>
                                <w:color w:val="632423" w:themeColor="accent2" w:themeShade="80"/>
                              </w:rPr>
                              <w:t>;</w:t>
                            </w:r>
                            <w:r w:rsidR="00F44632">
                              <w:rPr>
                                <w:bCs/>
                                <w:color w:val="632423" w:themeColor="accent2" w:themeShade="80"/>
                              </w:rPr>
                              <w:t xml:space="preserve"> </w:t>
                            </w:r>
                            <w:hyperlink r:id="rId6" w:history="1">
                              <w:r w:rsidR="00F44632" w:rsidRPr="00D94008">
                                <w:rPr>
                                  <w:rStyle w:val="Hyperlink"/>
                                  <w:bCs/>
                                </w:rPr>
                                <w:t>http://opda.fsu.edu</w:t>
                              </w:r>
                            </w:hyperlink>
                            <w:r w:rsidR="00F44632">
                              <w:rPr>
                                <w:color w:val="632423" w:themeColor="accent2" w:themeShade="80"/>
                              </w:rPr>
                              <w:t xml:space="preserve">, </w:t>
                            </w:r>
                            <w:r w:rsidR="003442DF" w:rsidRPr="00A52BD2">
                              <w:rPr>
                                <w:bCs/>
                                <w:color w:val="632423" w:themeColor="accent2" w:themeShade="80"/>
                              </w:rPr>
                              <w:t>opda</w:t>
                            </w:r>
                            <w:r w:rsidRPr="00A52BD2">
                              <w:rPr>
                                <w:bCs/>
                                <w:color w:val="632423" w:themeColor="accent2" w:themeShade="80"/>
                              </w:rPr>
                              <w:t>-info@fsu.edu</w:t>
                            </w:r>
                          </w:p>
                          <w:p w:rsidR="00197626" w:rsidRPr="00A52BD2" w:rsidRDefault="00197626" w:rsidP="00875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30.3pt;margin-top:708.7pt;width:492.7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" filled="f" fillcolor="#fff5d6" stroked="f">
                <v:fill opacity="58339f"/>
                <v:textbox>
                  <w:txbxContent>
                    <w:p w:rsidR="00875EC5" w:rsidRPr="00A52BD2" w:rsidRDefault="00F44632" w:rsidP="00F44632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color w:val="632423" w:themeColor="accent2" w:themeShade="80"/>
                        </w:rPr>
                        <w:t xml:space="preserve">The event sponsored by </w:t>
                      </w:r>
                      <w:r w:rsidR="00816B45" w:rsidRPr="00A52BD2">
                        <w:rPr>
                          <w:color w:val="632423" w:themeColor="accent2" w:themeShade="80"/>
                        </w:rPr>
                        <w:t>Office of Postdoctoral Affairs (</w:t>
                      </w:r>
                      <w:proofErr w:type="gramStart"/>
                      <w:r w:rsidR="00816B45" w:rsidRPr="00A52BD2">
                        <w:rPr>
                          <w:color w:val="632423" w:themeColor="accent2" w:themeShade="80"/>
                        </w:rPr>
                        <w:t>OPDA</w:t>
                      </w:r>
                      <w:r>
                        <w:rPr>
                          <w:color w:val="632423" w:themeColor="accent2" w:themeShade="80"/>
                        </w:rPr>
                        <w:t>;</w:t>
                      </w:r>
                      <w:proofErr w:type="gramEnd"/>
                      <w:r w:rsidR="00816B45" w:rsidRPr="00A52BD2">
                        <w:rPr>
                          <w:color w:val="632423" w:themeColor="accent2" w:themeShade="80"/>
                        </w:rPr>
                        <w:t xml:space="preserve">) </w:t>
                      </w:r>
                      <w:r w:rsidR="005C4E5B" w:rsidRPr="00A52BD2">
                        <w:rPr>
                          <w:color w:val="632423" w:themeColor="accent2" w:themeShade="80"/>
                        </w:rPr>
                        <w:t>314 Westcott Building</w:t>
                      </w:r>
                    </w:p>
                    <w:p w:rsidR="00875EC5" w:rsidRPr="00A52BD2" w:rsidRDefault="00875EC5" w:rsidP="00F44632">
                      <w:pPr>
                        <w:rPr>
                          <w:color w:val="632423" w:themeColor="accent2" w:themeShade="80"/>
                        </w:rPr>
                      </w:pPr>
                      <w:r w:rsidRPr="00A52BD2">
                        <w:rPr>
                          <w:color w:val="632423" w:themeColor="accent2" w:themeShade="80"/>
                        </w:rPr>
                        <w:t>FSU main campus</w:t>
                      </w:r>
                      <w:r w:rsidR="00F44632">
                        <w:rPr>
                          <w:color w:val="632423" w:themeColor="accent2" w:themeShade="80"/>
                        </w:rPr>
                        <w:t xml:space="preserve">; </w:t>
                      </w:r>
                      <w:r w:rsidRPr="00A52BD2">
                        <w:rPr>
                          <w:color w:val="632423" w:themeColor="accent2" w:themeShade="80"/>
                        </w:rPr>
                        <w:t>850-644-8132</w:t>
                      </w:r>
                      <w:r w:rsidR="00F44632">
                        <w:rPr>
                          <w:color w:val="632423" w:themeColor="accent2" w:themeShade="80"/>
                        </w:rPr>
                        <w:t>;</w:t>
                      </w:r>
                      <w:r w:rsidR="00F44632">
                        <w:rPr>
                          <w:bCs/>
                          <w:color w:val="632423" w:themeColor="accent2" w:themeShade="80"/>
                        </w:rPr>
                        <w:t xml:space="preserve"> </w:t>
                      </w:r>
                      <w:hyperlink r:id="rId7" w:history="1">
                        <w:r w:rsidR="00F44632" w:rsidRPr="00D94008">
                          <w:rPr>
                            <w:rStyle w:val="Hyperlink"/>
                            <w:bCs/>
                          </w:rPr>
                          <w:t>http://opda.fsu.edu</w:t>
                        </w:r>
                      </w:hyperlink>
                      <w:r w:rsidR="00F44632">
                        <w:rPr>
                          <w:color w:val="632423" w:themeColor="accent2" w:themeShade="80"/>
                        </w:rPr>
                        <w:t xml:space="preserve">, </w:t>
                      </w:r>
                      <w:r w:rsidR="003442DF" w:rsidRPr="00A52BD2">
                        <w:rPr>
                          <w:bCs/>
                          <w:color w:val="632423" w:themeColor="accent2" w:themeShade="80"/>
                        </w:rPr>
                        <w:t>opda</w:t>
                      </w:r>
                      <w:r w:rsidRPr="00A52BD2">
                        <w:rPr>
                          <w:bCs/>
                          <w:color w:val="632423" w:themeColor="accent2" w:themeShade="80"/>
                        </w:rPr>
                        <w:t>-info@fsu.edu</w:t>
                      </w:r>
                    </w:p>
                    <w:p w:rsidR="00197626" w:rsidRPr="00A52BD2" w:rsidRDefault="00197626" w:rsidP="00875EC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6303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CE67F8" wp14:editId="69778D34">
                <wp:simplePos x="0" y="0"/>
                <wp:positionH relativeFrom="margin">
                  <wp:posOffset>-511233</wp:posOffset>
                </wp:positionH>
                <wp:positionV relativeFrom="page">
                  <wp:posOffset>6600305</wp:posOffset>
                </wp:positionV>
                <wp:extent cx="6533342" cy="2277341"/>
                <wp:effectExtent l="0" t="0" r="0" b="889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342" cy="2277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C5" w:rsidRPr="003442DF" w:rsidRDefault="00A52BD2" w:rsidP="002B6BEE">
                            <w:pPr>
                              <w:spacing w:line="300" w:lineRule="auto"/>
                              <w:jc w:val="center"/>
                              <w:rPr>
                                <w:i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Saturday</w:t>
                            </w:r>
                            <w:r w:rsidR="00875EC5" w:rsidRPr="003442DF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May 25</w:t>
                            </w:r>
                            <w:r w:rsidRPr="00A52BD2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75EC5" w:rsidRPr="003442DF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from</w:t>
                            </w:r>
                            <w:r w:rsidR="005C4E5B" w:rsidRPr="003442DF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12</w:t>
                            </w:r>
                            <w:r w:rsidR="003442DF" w:rsidRPr="003442DF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:00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noon - 4:0</w:t>
                            </w:r>
                            <w:r w:rsidR="003442DF" w:rsidRPr="003442DF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0</w:t>
                            </w:r>
                            <w:r w:rsidR="00875EC5" w:rsidRPr="003442DF">
                              <w:rPr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p.m.</w:t>
                            </w:r>
                          </w:p>
                          <w:p w:rsidR="00875EC5" w:rsidRDefault="00A52BD2" w:rsidP="003442DF">
                            <w:pPr>
                              <w:spacing w:line="300" w:lineRule="auto"/>
                              <w:jc w:val="center"/>
                              <w:rPr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  <w:sz w:val="44"/>
                                <w:szCs w:val="44"/>
                              </w:rPr>
                              <w:t>Tom Brown Park- Site #10-</w:t>
                            </w:r>
                            <w:r w:rsidRPr="003F6303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look for the FSU </w:t>
                            </w:r>
                            <w:r w:rsidR="008F2B16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P</w:t>
                            </w:r>
                            <w:r w:rsidRPr="003F6303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ostdocs Banner</w:t>
                            </w:r>
                          </w:p>
                          <w:p w:rsidR="00404040" w:rsidRDefault="003F6303" w:rsidP="003442DF">
                            <w:pPr>
                              <w:spacing w:line="300" w:lineRule="auto"/>
                              <w:jc w:val="center"/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3F6303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Directions- </w:t>
                            </w:r>
                            <w:r w:rsidR="00404040" w:rsidRPr="003F6303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Take E. Park Ave towards capital Circle Northeast, continue on Conner </w:t>
                            </w:r>
                            <w:r w:rsidRPr="003F6303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Blvd and turn left onto Easterwood Dr.</w:t>
                            </w:r>
                          </w:p>
                          <w:p w:rsidR="00F44632" w:rsidRDefault="00F44632" w:rsidP="003442DF">
                            <w:pPr>
                              <w:spacing w:line="300" w:lineRule="auto"/>
                              <w:jc w:val="center"/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See you there!!!</w:t>
                            </w:r>
                          </w:p>
                          <w:p w:rsidR="00F44632" w:rsidRPr="003F6303" w:rsidRDefault="004E1A66" w:rsidP="003442DF">
                            <w:pPr>
                              <w:spacing w:line="300" w:lineRule="auto"/>
                              <w:jc w:val="center"/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Your </w:t>
                            </w:r>
                            <w:r w:rsidR="00F44632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OPDA and PDA!!!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0.25pt;margin-top:519.7pt;width:514.45pt;height:179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" filled="f" fillcolor="#fff5d6" stroked="f">
                <v:fill opacity="58339f"/>
                <v:textbox>
                  <w:txbxContent>
                    <w:p w:rsidR="00875EC5" w:rsidRPr="003442DF" w:rsidRDefault="00A52BD2" w:rsidP="002B6BEE">
                      <w:pPr>
                        <w:spacing w:line="300" w:lineRule="auto"/>
                        <w:jc w:val="center"/>
                        <w:rPr>
                          <w:i/>
                          <w:color w:val="632423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Saturday</w:t>
                      </w:r>
                      <w:r w:rsidR="00875EC5" w:rsidRPr="003442DF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, </w:t>
                      </w:r>
                      <w:r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May 25</w:t>
                      </w:r>
                      <w:r w:rsidRPr="00A52BD2">
                        <w:rPr>
                          <w:b/>
                          <w:color w:val="632423" w:themeColor="accent2" w:themeShade="8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875EC5" w:rsidRPr="003442DF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from</w:t>
                      </w:r>
                      <w:r w:rsidR="005C4E5B" w:rsidRPr="003442DF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12</w:t>
                      </w:r>
                      <w:r w:rsidR="003442DF" w:rsidRPr="003442DF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:00 </w:t>
                      </w:r>
                      <w:r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noon - 4:0</w:t>
                      </w:r>
                      <w:r w:rsidR="003442DF" w:rsidRPr="003442DF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0</w:t>
                      </w:r>
                      <w:r w:rsidR="00875EC5" w:rsidRPr="003442DF">
                        <w:rPr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p.m.</w:t>
                      </w:r>
                    </w:p>
                    <w:p w:rsidR="00875EC5" w:rsidRDefault="00A52BD2" w:rsidP="003442DF">
                      <w:pPr>
                        <w:spacing w:line="300" w:lineRule="auto"/>
                        <w:jc w:val="center"/>
                        <w:rPr>
                          <w:color w:val="632423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632423" w:themeColor="accent2" w:themeShade="80"/>
                          <w:sz w:val="44"/>
                          <w:szCs w:val="44"/>
                        </w:rPr>
                        <w:t>Tom Brown Park- Site #10-</w:t>
                      </w:r>
                      <w:r w:rsidRPr="003F6303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 xml:space="preserve"> look for the FSU </w:t>
                      </w:r>
                      <w:r w:rsidR="008F2B16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P</w:t>
                      </w:r>
                      <w:r w:rsidRPr="003F6303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ostdocs Banner</w:t>
                      </w:r>
                    </w:p>
                    <w:p w:rsidR="00404040" w:rsidRDefault="003F6303" w:rsidP="003442DF">
                      <w:pPr>
                        <w:spacing w:line="300" w:lineRule="auto"/>
                        <w:jc w:val="center"/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3F6303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 xml:space="preserve">Directions- </w:t>
                      </w:r>
                      <w:r w:rsidR="00404040" w:rsidRPr="003F6303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 xml:space="preserve">Take E. Park Ave towards capital Circle Northeast, continue on Conner </w:t>
                      </w:r>
                      <w:r w:rsidRPr="003F6303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Blvd and turn left onto Easterwood Dr.</w:t>
                      </w:r>
                    </w:p>
                    <w:p w:rsidR="00F44632" w:rsidRDefault="00F44632" w:rsidP="003442DF">
                      <w:pPr>
                        <w:spacing w:line="300" w:lineRule="auto"/>
                        <w:jc w:val="center"/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See you there!!!</w:t>
                      </w:r>
                    </w:p>
                    <w:p w:rsidR="00F44632" w:rsidRPr="003F6303" w:rsidRDefault="004E1A66" w:rsidP="003442DF">
                      <w:pPr>
                        <w:spacing w:line="300" w:lineRule="auto"/>
                        <w:jc w:val="center"/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 xml:space="preserve"> Your </w:t>
                      </w:r>
                      <w:r w:rsidR="00F44632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OPDA and PDA!!!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6303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70E440" wp14:editId="47F1355B">
                <wp:simplePos x="0" y="0"/>
                <wp:positionH relativeFrom="margin">
                  <wp:posOffset>-511810</wp:posOffset>
                </wp:positionH>
                <wp:positionV relativeFrom="page">
                  <wp:posOffset>4687570</wp:posOffset>
                </wp:positionV>
                <wp:extent cx="6533515" cy="191135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45" w:rsidRPr="00404040" w:rsidRDefault="00404040" w:rsidP="00A52B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4040">
                              <w:rPr>
                                <w:sz w:val="36"/>
                                <w:szCs w:val="36"/>
                              </w:rPr>
                              <w:t xml:space="preserve">It is </w:t>
                            </w:r>
                            <w:r w:rsidR="00A52BD2" w:rsidRPr="00404040">
                              <w:rPr>
                                <w:sz w:val="36"/>
                                <w:szCs w:val="36"/>
                              </w:rPr>
                              <w:t>Memorial Day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</w:t>
                            </w:r>
                            <w:r w:rsidRPr="00404040">
                              <w:rPr>
                                <w:sz w:val="36"/>
                                <w:szCs w:val="36"/>
                              </w:rPr>
                              <w:t xml:space="preserve">eekend </w:t>
                            </w:r>
                            <w:r w:rsidR="00A52BD2" w:rsidRPr="00404040">
                              <w:rPr>
                                <w:sz w:val="36"/>
                                <w:szCs w:val="36"/>
                              </w:rPr>
                              <w:t>and</w:t>
                            </w:r>
                            <w:r w:rsidRPr="00404040">
                              <w:rPr>
                                <w:sz w:val="36"/>
                                <w:szCs w:val="36"/>
                              </w:rPr>
                              <w:t xml:space="preserve"> we are having</w:t>
                            </w:r>
                            <w:r w:rsidR="00A52BD2" w:rsidRPr="00404040">
                              <w:rPr>
                                <w:sz w:val="36"/>
                                <w:szCs w:val="36"/>
                              </w:rPr>
                              <w:t xml:space="preserve"> a BBQ. We </w:t>
                            </w:r>
                            <w:r w:rsidR="004E1A66">
                              <w:rPr>
                                <w:sz w:val="36"/>
                                <w:szCs w:val="36"/>
                              </w:rPr>
                              <w:t>will have burgers and hot dogs (</w:t>
                            </w:r>
                            <w:r w:rsidR="00A52BD2" w:rsidRPr="00404040">
                              <w:rPr>
                                <w:sz w:val="36"/>
                                <w:szCs w:val="36"/>
                              </w:rPr>
                              <w:t>veggie, chicken and beef)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A52BD2" w:rsidRPr="00404040">
                              <w:rPr>
                                <w:sz w:val="36"/>
                                <w:szCs w:val="36"/>
                              </w:rPr>
                              <w:t>juices and sodas. Bring your favorite picnic fare to share if you care to, but most of all come and bring your significant other and children to enjoy a wonderful afternoon with your fellow FSU Postdoctoral Scholars.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0.3pt;margin-top:369.1pt;width:514.45pt;height:15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" filled="f" fillcolor="#fff5d6" stroked="f">
                <v:fill opacity="58339f"/>
                <v:textbox>
                  <w:txbxContent>
                    <w:p w:rsidR="00816B45" w:rsidRPr="00404040" w:rsidRDefault="00404040" w:rsidP="00A52B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04040">
                        <w:rPr>
                          <w:sz w:val="36"/>
                          <w:szCs w:val="36"/>
                        </w:rPr>
                        <w:t xml:space="preserve">It is </w:t>
                      </w:r>
                      <w:r w:rsidR="00A52BD2" w:rsidRPr="00404040">
                        <w:rPr>
                          <w:sz w:val="36"/>
                          <w:szCs w:val="36"/>
                        </w:rPr>
                        <w:t>Memorial Day</w:t>
                      </w:r>
                      <w:r>
                        <w:rPr>
                          <w:sz w:val="36"/>
                          <w:szCs w:val="36"/>
                        </w:rPr>
                        <w:t xml:space="preserve"> w</w:t>
                      </w:r>
                      <w:r w:rsidRPr="00404040">
                        <w:rPr>
                          <w:sz w:val="36"/>
                          <w:szCs w:val="36"/>
                        </w:rPr>
                        <w:t xml:space="preserve">eekend </w:t>
                      </w:r>
                      <w:r w:rsidR="00A52BD2" w:rsidRPr="00404040">
                        <w:rPr>
                          <w:sz w:val="36"/>
                          <w:szCs w:val="36"/>
                        </w:rPr>
                        <w:t>and</w:t>
                      </w:r>
                      <w:r w:rsidRPr="00404040">
                        <w:rPr>
                          <w:sz w:val="36"/>
                          <w:szCs w:val="36"/>
                        </w:rPr>
                        <w:t xml:space="preserve"> we are having</w:t>
                      </w:r>
                      <w:r w:rsidR="00A52BD2" w:rsidRPr="00404040">
                        <w:rPr>
                          <w:sz w:val="36"/>
                          <w:szCs w:val="36"/>
                        </w:rPr>
                        <w:t xml:space="preserve"> a BBQ. We </w:t>
                      </w:r>
                      <w:r w:rsidR="004E1A66">
                        <w:rPr>
                          <w:sz w:val="36"/>
                          <w:szCs w:val="36"/>
                        </w:rPr>
                        <w:t>will have burgers and hot dogs (</w:t>
                      </w:r>
                      <w:r w:rsidR="00A52BD2" w:rsidRPr="00404040">
                        <w:rPr>
                          <w:sz w:val="36"/>
                          <w:szCs w:val="36"/>
                        </w:rPr>
                        <w:t>veggie, chicken and beef)</w:t>
                      </w:r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A52BD2" w:rsidRPr="00404040">
                        <w:rPr>
                          <w:sz w:val="36"/>
                          <w:szCs w:val="36"/>
                        </w:rPr>
                        <w:t>juices and sodas. Bring your favorite picnic fare to share if you care to, but most of all come and bring your significant other and children to enjoy a wonderful afternoon with your fellow FSU Postdoctoral Scholars.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412B">
        <w:t xml:space="preserve"> </w:t>
      </w:r>
      <w:r w:rsidR="00404040" w:rsidRPr="00404040">
        <w:rPr>
          <w:noProof/>
        </w:rPr>
        <w:drawing>
          <wp:inline distT="0" distB="0" distL="0" distR="0" wp14:anchorId="0B98B030" wp14:editId="7BABE9E4">
            <wp:extent cx="1189362" cy="119703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32" cy="12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12B">
        <w:t xml:space="preserve"> </w:t>
      </w:r>
      <w:r w:rsidR="00404040" w:rsidRPr="00404040">
        <w:rPr>
          <w:noProof/>
        </w:rPr>
        <w:drawing>
          <wp:inline distT="0" distB="0" distL="0" distR="0" wp14:anchorId="0D38C279" wp14:editId="55894BFC">
            <wp:extent cx="1346662" cy="1058477"/>
            <wp:effectExtent l="0" t="0" r="635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64" cy="10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40" w:rsidRPr="00404040">
        <w:rPr>
          <w:noProof/>
        </w:rPr>
        <w:drawing>
          <wp:inline distT="0" distB="0" distL="0" distR="0" wp14:anchorId="0F34ECF3" wp14:editId="7C72D70D">
            <wp:extent cx="1571686" cy="104292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63" cy="104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40" w:rsidRPr="00404040">
        <w:rPr>
          <w:noProof/>
        </w:rPr>
        <w:drawing>
          <wp:inline distT="0" distB="0" distL="0" distR="0" wp14:anchorId="5CB11770" wp14:editId="10DD1E59">
            <wp:extent cx="1154907" cy="114715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46" cy="1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8FC" w:rsidRPr="004F2B65" w:rsidSect="00645931">
      <w:pgSz w:w="12240" w:h="15840"/>
      <w:pgMar w:top="1440" w:right="1800" w:bottom="1440" w:left="1800" w:header="720" w:footer="720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7F1"/>
    <w:multiLevelType w:val="hybridMultilevel"/>
    <w:tmpl w:val="7B34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C5"/>
    <w:rsid w:val="00036F96"/>
    <w:rsid w:val="000727AF"/>
    <w:rsid w:val="00197626"/>
    <w:rsid w:val="002741DF"/>
    <w:rsid w:val="00277393"/>
    <w:rsid w:val="002B6BEE"/>
    <w:rsid w:val="00326CEC"/>
    <w:rsid w:val="003442DF"/>
    <w:rsid w:val="003F6303"/>
    <w:rsid w:val="00404040"/>
    <w:rsid w:val="00406CDF"/>
    <w:rsid w:val="00431E64"/>
    <w:rsid w:val="00462028"/>
    <w:rsid w:val="004B1667"/>
    <w:rsid w:val="004E1A66"/>
    <w:rsid w:val="004F2B65"/>
    <w:rsid w:val="0058575E"/>
    <w:rsid w:val="005A68FC"/>
    <w:rsid w:val="005C4E5B"/>
    <w:rsid w:val="00606319"/>
    <w:rsid w:val="00645931"/>
    <w:rsid w:val="00657C75"/>
    <w:rsid w:val="006F2DFA"/>
    <w:rsid w:val="0075398B"/>
    <w:rsid w:val="007C0642"/>
    <w:rsid w:val="00816B45"/>
    <w:rsid w:val="00840DB8"/>
    <w:rsid w:val="00875EC5"/>
    <w:rsid w:val="008A2C49"/>
    <w:rsid w:val="008B6503"/>
    <w:rsid w:val="008D412B"/>
    <w:rsid w:val="008F2B16"/>
    <w:rsid w:val="009342A9"/>
    <w:rsid w:val="009E72DF"/>
    <w:rsid w:val="00A52BD2"/>
    <w:rsid w:val="00A63F4D"/>
    <w:rsid w:val="00AB54E0"/>
    <w:rsid w:val="00AC4672"/>
    <w:rsid w:val="00AD3960"/>
    <w:rsid w:val="00B51EEA"/>
    <w:rsid w:val="00B96BBC"/>
    <w:rsid w:val="00CE1856"/>
    <w:rsid w:val="00CF069E"/>
    <w:rsid w:val="00D10C78"/>
    <w:rsid w:val="00DE6382"/>
    <w:rsid w:val="00DF64C1"/>
    <w:rsid w:val="00E36DA8"/>
    <w:rsid w:val="00E47756"/>
    <w:rsid w:val="00E93F54"/>
    <w:rsid w:val="00EE4FC4"/>
    <w:rsid w:val="00F44391"/>
    <w:rsid w:val="00F44632"/>
    <w:rsid w:val="00F74C59"/>
    <w:rsid w:val="00F7734C"/>
    <w:rsid w:val="00F9291E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  <o:colormenu v:ext="edit" fillcolor="#fff5d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98B"/>
    <w:rPr>
      <w:rFonts w:ascii="Trebuchet MS" w:hAnsi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Heading2">
    <w:name w:val="heading 2"/>
    <w:basedOn w:val="Normal"/>
    <w:next w:val="Normal"/>
    <w:qFormat/>
    <w:rsid w:val="00197626"/>
    <w:pPr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1"/>
    <w:rsid w:val="00431E64"/>
    <w:pPr>
      <w:spacing w:line="240" w:lineRule="auto"/>
    </w:pPr>
  </w:style>
  <w:style w:type="paragraph" w:customStyle="1" w:styleId="Default">
    <w:name w:val="Default"/>
    <w:rsid w:val="00585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44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98B"/>
    <w:rPr>
      <w:rFonts w:ascii="Trebuchet MS" w:hAnsi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Heading2">
    <w:name w:val="heading 2"/>
    <w:basedOn w:val="Normal"/>
    <w:next w:val="Normal"/>
    <w:qFormat/>
    <w:rsid w:val="00197626"/>
    <w:pPr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1"/>
    <w:rsid w:val="00431E64"/>
    <w:pPr>
      <w:spacing w:line="240" w:lineRule="auto"/>
    </w:pPr>
  </w:style>
  <w:style w:type="paragraph" w:customStyle="1" w:styleId="Default">
    <w:name w:val="Default"/>
    <w:rsid w:val="00585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44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pda.f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da.fsu.ed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h09u\Application%20Data\Microsoft\Templates\Fall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</Template>
  <TotalTime>1</TotalTime>
  <Pages>1</Pages>
  <Words>0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Hendrix</dc:creator>
  <cp:lastModifiedBy>kajohn</cp:lastModifiedBy>
  <cp:revision>2</cp:revision>
  <cp:lastPrinted>2013-02-18T17:54:00Z</cp:lastPrinted>
  <dcterms:created xsi:type="dcterms:W3CDTF">2013-05-16T17:03:00Z</dcterms:created>
  <dcterms:modified xsi:type="dcterms:W3CDTF">2013-05-16T17:03:00Z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